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43AA" w14:textId="488B8523" w:rsidR="00B13642" w:rsidRPr="0004141D" w:rsidRDefault="001644CA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noProof/>
          <w:sz w:val="26"/>
        </w:rPr>
        <w:drawing>
          <wp:anchor distT="0" distB="0" distL="114300" distR="114300" simplePos="0" relativeHeight="251658240" behindDoc="1" locked="0" layoutInCell="1" allowOverlap="1" wp14:anchorId="19311E68" wp14:editId="0C684943">
            <wp:simplePos x="0" y="0"/>
            <wp:positionH relativeFrom="column">
              <wp:posOffset>-1500505</wp:posOffset>
            </wp:positionH>
            <wp:positionV relativeFrom="paragraph">
              <wp:posOffset>-8890</wp:posOffset>
            </wp:positionV>
            <wp:extent cx="2295525" cy="1057275"/>
            <wp:effectExtent l="0" t="0" r="0" b="0"/>
            <wp:wrapNone/>
            <wp:docPr id="4" name="Image 4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42" w:rsidRPr="0004141D">
        <w:rPr>
          <w:rFonts w:ascii="Marianne" w:hAnsi="Marianne"/>
          <w:b/>
          <w:bCs/>
          <w:sz w:val="26"/>
        </w:rPr>
        <w:t xml:space="preserve">MOUVEMENT Rentrée </w:t>
      </w:r>
      <w:r w:rsidR="00B13642" w:rsidRPr="00064575">
        <w:rPr>
          <w:rFonts w:ascii="Marianne" w:hAnsi="Marianne"/>
          <w:b/>
          <w:bCs/>
          <w:sz w:val="26"/>
        </w:rPr>
        <w:t>20</w:t>
      </w:r>
      <w:r w:rsidR="0010418C" w:rsidRPr="00064575">
        <w:rPr>
          <w:rFonts w:ascii="Marianne" w:hAnsi="Marianne"/>
          <w:b/>
          <w:bCs/>
          <w:sz w:val="26"/>
        </w:rPr>
        <w:t>2</w:t>
      </w:r>
      <w:r w:rsidR="00442CDB" w:rsidRPr="00064575">
        <w:rPr>
          <w:rFonts w:ascii="Marianne" w:hAnsi="Marianne"/>
          <w:b/>
          <w:bCs/>
          <w:sz w:val="26"/>
        </w:rPr>
        <w:t>2</w:t>
      </w:r>
    </w:p>
    <w:p w14:paraId="1893BCF5" w14:textId="77777777" w:rsidR="00B13642" w:rsidRPr="0004141D" w:rsidRDefault="00B13642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sz w:val="26"/>
        </w:rPr>
        <w:t>Des enseignants du 1</w:t>
      </w:r>
      <w:r w:rsidRPr="0004141D">
        <w:rPr>
          <w:rFonts w:ascii="Marianne" w:hAnsi="Marianne"/>
          <w:b/>
          <w:bCs/>
          <w:sz w:val="26"/>
          <w:vertAlign w:val="superscript"/>
        </w:rPr>
        <w:t>er</w:t>
      </w:r>
      <w:r w:rsidRPr="0004141D">
        <w:rPr>
          <w:rFonts w:ascii="Marianne" w:hAnsi="Marianne"/>
          <w:b/>
          <w:bCs/>
          <w:sz w:val="26"/>
        </w:rPr>
        <w:t xml:space="preserve"> degré privé</w:t>
      </w:r>
    </w:p>
    <w:p w14:paraId="76C4C191" w14:textId="77777777" w:rsidR="00B13642" w:rsidRPr="0004141D" w:rsidRDefault="003E6F01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sz w:val="26"/>
        </w:rPr>
        <w:t>Fiche de candidature</w:t>
      </w:r>
    </w:p>
    <w:p w14:paraId="7542CB36" w14:textId="77777777" w:rsidR="00372EC4" w:rsidRPr="0004141D" w:rsidRDefault="00B65A36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i/>
          <w:iCs/>
          <w:sz w:val="18"/>
          <w:szCs w:val="18"/>
        </w:rPr>
        <w:t>(</w:t>
      </w:r>
      <w:proofErr w:type="gramStart"/>
      <w:r w:rsidR="00D346DF" w:rsidRPr="0004141D">
        <w:rPr>
          <w:rFonts w:ascii="Marianne" w:hAnsi="Marianne"/>
          <w:i/>
          <w:iCs/>
          <w:sz w:val="18"/>
          <w:szCs w:val="18"/>
        </w:rPr>
        <w:t>conformément</w:t>
      </w:r>
      <w:proofErr w:type="gramEnd"/>
      <w:r w:rsidR="00D346DF" w:rsidRPr="0004141D">
        <w:rPr>
          <w:rFonts w:ascii="Marianne" w:hAnsi="Marianne"/>
          <w:i/>
          <w:iCs/>
          <w:sz w:val="18"/>
          <w:szCs w:val="18"/>
        </w:rPr>
        <w:t xml:space="preserve"> aux </w:t>
      </w:r>
      <w:r w:rsidRPr="0004141D">
        <w:rPr>
          <w:rFonts w:ascii="Marianne" w:hAnsi="Marianne"/>
          <w:i/>
          <w:iCs/>
          <w:sz w:val="18"/>
          <w:szCs w:val="18"/>
        </w:rPr>
        <w:t>règles d’encadrement</w:t>
      </w:r>
    </w:p>
    <w:p w14:paraId="1E7ADA6B" w14:textId="77777777" w:rsidR="00D346DF" w:rsidRPr="0004141D" w:rsidRDefault="00B65A36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proofErr w:type="gramStart"/>
      <w:r w:rsidRPr="0004141D">
        <w:rPr>
          <w:rFonts w:ascii="Marianne" w:hAnsi="Marianne"/>
          <w:i/>
          <w:iCs/>
          <w:sz w:val="18"/>
          <w:szCs w:val="18"/>
        </w:rPr>
        <w:t>pour</w:t>
      </w:r>
      <w:proofErr w:type="gramEnd"/>
      <w:r w:rsidRPr="0004141D">
        <w:rPr>
          <w:rFonts w:ascii="Marianne" w:hAnsi="Marianne"/>
          <w:i/>
          <w:iCs/>
          <w:sz w:val="18"/>
          <w:szCs w:val="18"/>
        </w:rPr>
        <w:t xml:space="preserve"> le traitement des données personnelles </w:t>
      </w:r>
      <w:r w:rsidR="00D346DF" w:rsidRPr="0004141D">
        <w:rPr>
          <w:rFonts w:ascii="Marianne" w:hAnsi="Marianne"/>
          <w:i/>
          <w:iCs/>
          <w:sz w:val="18"/>
          <w:szCs w:val="18"/>
        </w:rPr>
        <w:t>–</w:t>
      </w:r>
    </w:p>
    <w:p w14:paraId="6A1A01D3" w14:textId="43AA1167" w:rsidR="00B13642" w:rsidRPr="0004141D" w:rsidRDefault="00B65A36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b/>
          <w:bCs/>
          <w:i/>
          <w:iCs/>
          <w:sz w:val="18"/>
          <w:szCs w:val="18"/>
        </w:rPr>
        <w:t>R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èglement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G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énéral sur la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P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rotection des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D</w:t>
      </w:r>
      <w:r w:rsidR="00D346DF" w:rsidRPr="0004141D">
        <w:rPr>
          <w:rFonts w:ascii="Marianne" w:hAnsi="Marianne"/>
          <w:i/>
          <w:iCs/>
          <w:sz w:val="18"/>
          <w:szCs w:val="18"/>
        </w:rPr>
        <w:t>onnées</w:t>
      </w:r>
    </w:p>
    <w:p w14:paraId="02C4FC62" w14:textId="77777777" w:rsidR="00D346DF" w:rsidRPr="0004141D" w:rsidRDefault="00372EC4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i/>
          <w:iCs/>
          <w:sz w:val="18"/>
          <w:szCs w:val="18"/>
        </w:rPr>
        <w:t>(</w:t>
      </w:r>
      <w:proofErr w:type="spellStart"/>
      <w:proofErr w:type="gramStart"/>
      <w:r w:rsidRPr="0004141D">
        <w:rPr>
          <w:rFonts w:ascii="Marianne" w:hAnsi="Marianne"/>
          <w:i/>
          <w:iCs/>
          <w:sz w:val="18"/>
          <w:szCs w:val="18"/>
        </w:rPr>
        <w:t>c</w:t>
      </w:r>
      <w:r w:rsidR="00D346DF" w:rsidRPr="0004141D">
        <w:rPr>
          <w:rFonts w:ascii="Marianne" w:hAnsi="Marianne"/>
          <w:i/>
          <w:iCs/>
          <w:sz w:val="18"/>
          <w:szCs w:val="18"/>
        </w:rPr>
        <w:t>f</w:t>
      </w:r>
      <w:proofErr w:type="spellEnd"/>
      <w:proofErr w:type="gramEnd"/>
      <w:r w:rsidR="00D346DF" w:rsidRPr="0004141D">
        <w:rPr>
          <w:rFonts w:ascii="Marianne" w:hAnsi="Marianne"/>
          <w:i/>
          <w:iCs/>
          <w:sz w:val="18"/>
          <w:szCs w:val="18"/>
        </w:rPr>
        <w:t xml:space="preserve"> Circulaire paragraphe VII</w:t>
      </w:r>
      <w:r w:rsidRPr="0004141D">
        <w:rPr>
          <w:rFonts w:ascii="Marianne" w:hAnsi="Marianne"/>
          <w:i/>
          <w:iCs/>
          <w:sz w:val="18"/>
          <w:szCs w:val="18"/>
        </w:rPr>
        <w:t>)</w:t>
      </w:r>
    </w:p>
    <w:p w14:paraId="5A12F153" w14:textId="0DC50AD8" w:rsidR="00B13642" w:rsidRPr="0004141D" w:rsidRDefault="00B13642" w:rsidP="005E70CA">
      <w:pPr>
        <w:pStyle w:val="En-tte"/>
        <w:tabs>
          <w:tab w:val="clear" w:pos="4536"/>
          <w:tab w:val="clear" w:pos="9072"/>
        </w:tabs>
        <w:spacing w:before="60"/>
        <w:ind w:left="-2268" w:right="84"/>
        <w:jc w:val="both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 xml:space="preserve">Le candidat complète sa fiche et la remet à son </w:t>
      </w:r>
      <w:r w:rsidR="00B17847" w:rsidRPr="0004141D">
        <w:rPr>
          <w:rFonts w:ascii="Marianne" w:hAnsi="Marianne" w:cs="Arial"/>
          <w:sz w:val="18"/>
          <w:szCs w:val="18"/>
        </w:rPr>
        <w:t>C</w:t>
      </w:r>
      <w:r w:rsidRPr="0004141D">
        <w:rPr>
          <w:rFonts w:ascii="Marianne" w:hAnsi="Marianne" w:cs="Arial"/>
          <w:sz w:val="18"/>
          <w:szCs w:val="18"/>
        </w:rPr>
        <w:t>hef d’établissement actuel pour visa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; puis il la duplique et envoie </w:t>
      </w:r>
      <w:r w:rsidR="002C18EE" w:rsidRPr="00D048F8">
        <w:rPr>
          <w:rFonts w:ascii="Marianne" w:hAnsi="Marianne" w:cs="Arial"/>
          <w:b/>
          <w:sz w:val="18"/>
          <w:szCs w:val="18"/>
        </w:rPr>
        <w:t xml:space="preserve">trois </w:t>
      </w:r>
      <w:r w:rsidRPr="00D048F8">
        <w:rPr>
          <w:rFonts w:ascii="Marianne" w:hAnsi="Marianne" w:cs="Arial"/>
          <w:b/>
          <w:sz w:val="18"/>
          <w:szCs w:val="18"/>
        </w:rPr>
        <w:t>exemplaire</w:t>
      </w:r>
      <w:r w:rsidR="002C18EE" w:rsidRPr="00D048F8">
        <w:rPr>
          <w:rFonts w:ascii="Marianne" w:hAnsi="Marianne" w:cs="Arial"/>
          <w:b/>
          <w:sz w:val="18"/>
          <w:szCs w:val="18"/>
        </w:rPr>
        <w:t>s</w:t>
      </w:r>
      <w:r w:rsidR="000277F6" w:rsidRPr="00D048F8">
        <w:rPr>
          <w:rFonts w:ascii="Calibri" w:hAnsi="Calibri" w:cs="Calibri"/>
          <w:b/>
          <w:sz w:val="18"/>
          <w:szCs w:val="18"/>
        </w:rPr>
        <w:t> </w:t>
      </w:r>
      <w:r w:rsidR="000277F6" w:rsidRPr="00D048F8">
        <w:rPr>
          <w:rFonts w:ascii="Marianne" w:hAnsi="Marianne" w:cs="Arial"/>
          <w:b/>
          <w:sz w:val="18"/>
          <w:szCs w:val="18"/>
        </w:rPr>
        <w:t>:</w:t>
      </w:r>
      <w:r w:rsidRPr="00D048F8">
        <w:rPr>
          <w:rFonts w:ascii="Marianne" w:hAnsi="Marianne" w:cs="Arial"/>
          <w:b/>
          <w:sz w:val="18"/>
          <w:szCs w:val="18"/>
        </w:rPr>
        <w:t xml:space="preserve"> </w:t>
      </w:r>
      <w:r w:rsidR="00BF0379" w:rsidRPr="00D048F8">
        <w:rPr>
          <w:rFonts w:ascii="Marianne" w:hAnsi="Marianne" w:cs="Arial"/>
          <w:b/>
          <w:bCs/>
          <w:sz w:val="18"/>
          <w:szCs w:val="18"/>
        </w:rPr>
        <w:t>1</w:t>
      </w:r>
      <w:r w:rsidR="00BF0379" w:rsidRPr="0004141D">
        <w:rPr>
          <w:rFonts w:ascii="Marianne" w:hAnsi="Marianne" w:cs="Arial"/>
          <w:sz w:val="18"/>
          <w:szCs w:val="18"/>
        </w:rPr>
        <w:t xml:space="preserve"> </w:t>
      </w:r>
      <w:r w:rsidR="00B17847" w:rsidRPr="0004141D">
        <w:rPr>
          <w:rFonts w:ascii="Marianne" w:hAnsi="Marianne" w:cs="Arial"/>
          <w:b/>
          <w:sz w:val="18"/>
          <w:szCs w:val="18"/>
        </w:rPr>
        <w:t>à</w:t>
      </w:r>
      <w:r w:rsidRPr="0004141D">
        <w:rPr>
          <w:rFonts w:ascii="Marianne" w:hAnsi="Marianne" w:cs="Arial"/>
          <w:b/>
          <w:sz w:val="18"/>
          <w:szCs w:val="18"/>
        </w:rPr>
        <w:t xml:space="preserve"> la D.S.D.E.N.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="005E70CA">
        <w:rPr>
          <w:rFonts w:ascii="Marianne" w:hAnsi="Marianne" w:cs="Arial"/>
          <w:b/>
          <w:sz w:val="18"/>
          <w:szCs w:val="18"/>
        </w:rPr>
        <w:t>(</w:t>
      </w:r>
      <w:hyperlink r:id="rId8" w:history="1">
        <w:r w:rsidR="005E70CA" w:rsidRPr="004529DB">
          <w:rPr>
            <w:rStyle w:val="Lienhypertexte"/>
            <w:rFonts w:ascii="Marianne" w:hAnsi="Marianne" w:cs="Arial"/>
            <w:b/>
            <w:sz w:val="18"/>
            <w:szCs w:val="18"/>
          </w:rPr>
          <w:t>sm1d49</w:t>
        </w:r>
        <w:r w:rsidR="005E70CA" w:rsidRPr="004529DB">
          <w:rPr>
            <w:rStyle w:val="Lienhypertexte"/>
            <w:b/>
            <w:sz w:val="18"/>
            <w:szCs w:val="18"/>
          </w:rPr>
          <w:t>@</w:t>
        </w:r>
        <w:r w:rsidR="005E70CA" w:rsidRPr="004529DB">
          <w:rPr>
            <w:rStyle w:val="Lienhypertexte"/>
            <w:rFonts w:ascii="Marianne" w:hAnsi="Marianne" w:cs="Arial"/>
            <w:b/>
            <w:sz w:val="18"/>
            <w:szCs w:val="18"/>
          </w:rPr>
          <w:t>ac-nantes.fr</w:t>
        </w:r>
      </w:hyperlink>
      <w:r w:rsidR="005E70CA">
        <w:rPr>
          <w:rFonts w:ascii="Marianne" w:hAnsi="Marianne" w:cs="Arial"/>
          <w:b/>
          <w:sz w:val="18"/>
          <w:szCs w:val="18"/>
        </w:rPr>
        <w:t xml:space="preserve">) 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/ </w:t>
      </w:r>
      <w:r w:rsidR="00BF0379" w:rsidRPr="00D048F8">
        <w:rPr>
          <w:rFonts w:ascii="Marianne" w:hAnsi="Marianne" w:cs="Arial"/>
          <w:b/>
          <w:sz w:val="18"/>
          <w:szCs w:val="18"/>
        </w:rPr>
        <w:t>1</w:t>
      </w:r>
      <w:r w:rsidR="00BF0379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>au Président de la Commission de l’Emploi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="005E70CA">
        <w:rPr>
          <w:rFonts w:ascii="Marianne" w:hAnsi="Marianne" w:cs="Arial"/>
          <w:b/>
          <w:sz w:val="18"/>
          <w:szCs w:val="18"/>
        </w:rPr>
        <w:t>(</w:t>
      </w:r>
      <w:hyperlink r:id="rId9" w:history="1">
        <w:r w:rsidR="005E70CA" w:rsidRPr="004529DB">
          <w:rPr>
            <w:rStyle w:val="Lienhypertexte"/>
            <w:rFonts w:ascii="Marianne" w:hAnsi="Marianne" w:cs="Arial"/>
            <w:b/>
            <w:sz w:val="18"/>
            <w:szCs w:val="18"/>
          </w:rPr>
          <w:t>c.brault</w:t>
        </w:r>
        <w:r w:rsidR="005E70CA" w:rsidRPr="004529DB">
          <w:rPr>
            <w:rStyle w:val="Lienhypertexte"/>
            <w:b/>
            <w:sz w:val="18"/>
            <w:szCs w:val="18"/>
          </w:rPr>
          <w:t>@</w:t>
        </w:r>
        <w:r w:rsidR="005E70CA" w:rsidRPr="004529DB">
          <w:rPr>
            <w:rStyle w:val="Lienhypertexte"/>
            <w:rFonts w:ascii="Marianne" w:hAnsi="Marianne" w:cs="Arial"/>
            <w:b/>
            <w:sz w:val="18"/>
            <w:szCs w:val="18"/>
          </w:rPr>
          <w:t>ec49.fr</w:t>
        </w:r>
      </w:hyperlink>
      <w:r w:rsidR="005E70CA">
        <w:rPr>
          <w:rFonts w:ascii="Marianne" w:hAnsi="Marianne" w:cs="Arial"/>
          <w:b/>
          <w:sz w:val="18"/>
          <w:szCs w:val="18"/>
        </w:rPr>
        <w:t xml:space="preserve">) </w:t>
      </w:r>
      <w:r w:rsidR="0068565E" w:rsidRPr="0004141D">
        <w:rPr>
          <w:rFonts w:ascii="Marianne" w:hAnsi="Marianne" w:cs="Arial"/>
          <w:b/>
          <w:sz w:val="18"/>
          <w:szCs w:val="18"/>
        </w:rPr>
        <w:t>/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 xml:space="preserve">et </w:t>
      </w:r>
      <w:r w:rsidR="00BF0379" w:rsidRPr="00D048F8">
        <w:rPr>
          <w:rFonts w:ascii="Marianne" w:hAnsi="Marianne" w:cs="Arial"/>
          <w:b/>
          <w:sz w:val="18"/>
          <w:szCs w:val="18"/>
        </w:rPr>
        <w:t>1</w:t>
      </w:r>
      <w:r w:rsidR="00BF0379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 xml:space="preserve">au Chef d’établissement d’accueil </w:t>
      </w:r>
      <w:r w:rsidRPr="0004141D">
        <w:rPr>
          <w:rFonts w:ascii="Marianne" w:hAnsi="Marianne" w:cs="Arial"/>
          <w:sz w:val="18"/>
          <w:szCs w:val="18"/>
        </w:rPr>
        <w:t>souhait</w:t>
      </w:r>
      <w:r w:rsidRPr="00D048F8">
        <w:rPr>
          <w:rFonts w:ascii="Marianne" w:hAnsi="Marianne" w:cs="Arial"/>
          <w:sz w:val="18"/>
          <w:szCs w:val="18"/>
        </w:rPr>
        <w:t>é</w:t>
      </w:r>
      <w:r w:rsidR="00D048F8" w:rsidRPr="00D048F8">
        <w:rPr>
          <w:rFonts w:ascii="Marianne" w:hAnsi="Marianne" w:cs="Arial"/>
          <w:sz w:val="18"/>
          <w:szCs w:val="18"/>
        </w:rPr>
        <w:t xml:space="preserve"> </w:t>
      </w:r>
      <w:r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 xml:space="preserve">pour le </w:t>
      </w:r>
      <w:r w:rsidR="000A7A58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1er</w:t>
      </w:r>
      <w:r w:rsidR="001172CF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 xml:space="preserve"> </w:t>
      </w:r>
      <w:r w:rsidR="000A7A58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Avril</w:t>
      </w:r>
      <w:r w:rsidR="001172CF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 xml:space="preserve"> 20</w:t>
      </w:r>
      <w:r w:rsidR="0010418C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2</w:t>
      </w:r>
      <w:r w:rsidR="005E70CA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2</w:t>
      </w:r>
      <w:r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, délai de rigueur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; les demandes parvenues apr</w:t>
      </w:r>
      <w:r w:rsidRPr="0004141D">
        <w:rPr>
          <w:rFonts w:ascii="Marianne" w:hAnsi="Marianne" w:cs="Marianne"/>
          <w:sz w:val="18"/>
          <w:szCs w:val="18"/>
        </w:rPr>
        <w:t>è</w:t>
      </w:r>
      <w:r w:rsidRPr="0004141D">
        <w:rPr>
          <w:rFonts w:ascii="Marianne" w:hAnsi="Marianne" w:cs="Arial"/>
          <w:sz w:val="18"/>
          <w:szCs w:val="18"/>
        </w:rPr>
        <w:t>s cette date ne seront pas prises en consid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ration.</w:t>
      </w:r>
    </w:p>
    <w:p w14:paraId="23C0E010" w14:textId="77777777" w:rsidR="00B13642" w:rsidRPr="0004141D" w:rsidRDefault="00B13642" w:rsidP="005E70CA">
      <w:pPr>
        <w:pStyle w:val="En-tte"/>
        <w:tabs>
          <w:tab w:val="clear" w:pos="4536"/>
          <w:tab w:val="clear" w:pos="9072"/>
        </w:tabs>
        <w:spacing w:before="60"/>
        <w:ind w:left="-2268" w:right="84"/>
        <w:jc w:val="both"/>
        <w:rPr>
          <w:rFonts w:ascii="Marianne" w:hAnsi="Marianne" w:cs="Arial"/>
          <w:b/>
          <w:sz w:val="18"/>
          <w:szCs w:val="18"/>
        </w:rPr>
      </w:pPr>
      <w:r w:rsidRPr="0004141D">
        <w:rPr>
          <w:rFonts w:ascii="Marianne" w:hAnsi="Marianne" w:cs="Arial"/>
          <w:b/>
          <w:sz w:val="18"/>
          <w:szCs w:val="18"/>
        </w:rPr>
        <w:t>Le Chef d’établissement d’accueil accuse réception de ce document et en adresse copie au candidat.</w:t>
      </w:r>
    </w:p>
    <w:p w14:paraId="3960874D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p w14:paraId="4733655F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1134"/>
          <w:tab w:val="left" w:leader="dot" w:pos="5103"/>
          <w:tab w:val="right" w:leader="dot" w:pos="8080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NOM de jeune fille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Pr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19C4C388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2835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NUMEN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Date de naissance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2C8DFFF7" w14:textId="77777777" w:rsidR="00B13642" w:rsidRPr="0004141D" w:rsidRDefault="00B13642">
      <w:pPr>
        <w:pStyle w:val="En-tte"/>
        <w:tabs>
          <w:tab w:val="clear" w:pos="4536"/>
          <w:tab w:val="clear" w:pos="9072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Adresse personnelle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5EA16C1D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-426"/>
          <w:tab w:val="left" w:leader="dot" w:pos="2977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CP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Ville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  <w:r w:rsidR="0004141D">
        <w:rPr>
          <w:rFonts w:ascii="Marianne" w:hAnsi="Marianne" w:cs="Arial"/>
          <w:sz w:val="18"/>
          <w:szCs w:val="18"/>
        </w:rPr>
        <w:t>……………</w:t>
      </w:r>
      <w:r w:rsidRPr="0004141D">
        <w:rPr>
          <w:rFonts w:ascii="Marianne" w:hAnsi="Marianne" w:cs="Arial"/>
          <w:sz w:val="18"/>
          <w:szCs w:val="18"/>
        </w:rPr>
        <w:t xml:space="preserve"> T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l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phone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71BD7604" w14:textId="77777777" w:rsidR="00B17847" w:rsidRPr="0004141D" w:rsidRDefault="00B17847" w:rsidP="00B17847">
      <w:pPr>
        <w:pStyle w:val="En-tte"/>
        <w:tabs>
          <w:tab w:val="clear" w:pos="4536"/>
          <w:tab w:val="clear" w:pos="9072"/>
          <w:tab w:val="left" w:leader="dot" w:pos="-426"/>
          <w:tab w:val="left" w:leader="dot" w:pos="2977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 xml:space="preserve">Courriel </w:t>
      </w:r>
      <w:r w:rsidR="0035091B" w:rsidRPr="0004141D">
        <w:rPr>
          <w:rFonts w:ascii="Marianne" w:hAnsi="Marianne" w:cs="Arial"/>
          <w:sz w:val="18"/>
          <w:szCs w:val="18"/>
        </w:rPr>
        <w:t xml:space="preserve">professionnel </w:t>
      </w:r>
      <w:r w:rsidRPr="0004141D">
        <w:rPr>
          <w:rFonts w:ascii="Marianne" w:hAnsi="Marianne"/>
          <w:sz w:val="18"/>
          <w:szCs w:val="18"/>
        </w:rPr>
        <w:t>@</w:t>
      </w:r>
      <w:r w:rsidRPr="0004141D">
        <w:rPr>
          <w:rFonts w:ascii="Marianne" w:hAnsi="Marianne" w:cs="Arial"/>
          <w:sz w:val="18"/>
          <w:szCs w:val="18"/>
        </w:rPr>
        <w:t xml:space="preserve"> : _______________________________________</w:t>
      </w:r>
      <w:r w:rsidR="0004141D">
        <w:rPr>
          <w:rFonts w:ascii="Marianne" w:hAnsi="Marianne" w:cs="Arial"/>
          <w:sz w:val="18"/>
          <w:szCs w:val="18"/>
        </w:rPr>
        <w:t>______________________</w:t>
      </w:r>
      <w:r w:rsidRPr="0004141D">
        <w:rPr>
          <w:rFonts w:ascii="Marianne" w:hAnsi="Marianne" w:cs="Arial"/>
          <w:sz w:val="18"/>
          <w:szCs w:val="18"/>
        </w:rPr>
        <w:t>_____</w:t>
      </w:r>
      <w:r w:rsidR="0035091B" w:rsidRPr="0004141D">
        <w:rPr>
          <w:rFonts w:ascii="Marianne" w:hAnsi="Marianne"/>
          <w:sz w:val="18"/>
          <w:szCs w:val="18"/>
        </w:rPr>
        <w:t>@</w:t>
      </w:r>
      <w:r w:rsidR="0035091B" w:rsidRPr="0004141D">
        <w:rPr>
          <w:rFonts w:ascii="Marianne" w:hAnsi="Marianne" w:cs="Arial"/>
          <w:sz w:val="18"/>
          <w:szCs w:val="18"/>
        </w:rPr>
        <w:t>ac-nantes.fr</w:t>
      </w:r>
    </w:p>
    <w:p w14:paraId="0C655D5C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27BB4719" w14:textId="77777777" w:rsidR="00B13642" w:rsidRPr="0004141D" w:rsidRDefault="00B13642" w:rsidP="00D048F8">
      <w:pPr>
        <w:pStyle w:val="En-tte"/>
        <w:tabs>
          <w:tab w:val="clear" w:pos="4536"/>
          <w:tab w:val="clear" w:pos="9072"/>
          <w:tab w:val="left" w:pos="1985"/>
          <w:tab w:val="left" w:pos="2410"/>
          <w:tab w:val="left" w:pos="4820"/>
          <w:tab w:val="left" w:pos="6096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b/>
          <w:bCs/>
          <w:smallCaps/>
          <w:u w:val="single"/>
        </w:rPr>
        <w:t>Situation administrative actuelle</w:t>
      </w:r>
      <w:r w:rsidR="0004141D">
        <w:rPr>
          <w:rFonts w:ascii="Calibri" w:hAnsi="Calibri" w:cs="Calibri"/>
          <w:b/>
          <w:bCs/>
          <w:smallCaps/>
          <w:u w:val="single"/>
        </w:rPr>
        <w:t> </w:t>
      </w:r>
      <w:r w:rsidR="0004141D">
        <w:rPr>
          <w:rFonts w:ascii="Marianne" w:hAnsi="Marianne" w:cs="Arial"/>
          <w:b/>
          <w:bCs/>
          <w:smallCaps/>
          <w:u w:val="single"/>
        </w:rPr>
        <w:t xml:space="preserve">: </w:t>
      </w:r>
      <w:r w:rsidR="0004141D">
        <w:rPr>
          <w:rFonts w:ascii="Marianne" w:hAnsi="Marianne" w:cs="Arial"/>
          <w:sz w:val="18"/>
          <w:szCs w:val="18"/>
        </w:rPr>
        <w:tab/>
      </w:r>
      <w:r w:rsidR="0004141D" w:rsidRPr="00D048F8">
        <w:rPr>
          <w:rFonts w:ascii="Marianne" w:hAnsi="Marianne" w:cs="Arial"/>
          <w:sz w:val="18"/>
          <w:szCs w:val="18"/>
        </w:rPr>
        <w:t>Temps Complet</w:t>
      </w:r>
      <w:r w:rsidR="0004141D" w:rsidRPr="0004141D">
        <w:rPr>
          <w:rFonts w:ascii="Marianne" w:hAnsi="Marianne" w:cs="Arial"/>
          <w:sz w:val="18"/>
          <w:szCs w:val="18"/>
        </w:rPr>
        <w:t xml:space="preserve"> </w:t>
      </w:r>
      <w:r w:rsidR="0004141D" w:rsidRPr="0004141D">
        <w:rPr>
          <w:rFonts w:ascii="Marianne" w:hAnsi="Marianne" w:cs="Arial"/>
          <w:sz w:val="18"/>
          <w:szCs w:val="18"/>
        </w:rPr>
        <w:tab/>
      </w:r>
      <w:r w:rsidR="0004141D" w:rsidRPr="00D048F8">
        <w:rPr>
          <w:rFonts w:ascii="Marianne" w:hAnsi="Marianne" w:cs="Arial"/>
          <w:sz w:val="18"/>
          <w:szCs w:val="18"/>
        </w:rPr>
        <w:t>Temps Partiel Quotité</w:t>
      </w:r>
    </w:p>
    <w:p w14:paraId="56A35828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-284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Stagiaire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: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5379DAB6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Instituteur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 w:rsidR="00B13642" w:rsidRPr="0004141D"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04C84C57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0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Professeur des écoles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 w:rsidR="00B13642" w:rsidRPr="0004141D"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13255F61" w14:textId="77777777" w:rsidR="001A0203" w:rsidRDefault="001A0203" w:rsidP="00D048F8">
      <w:pPr>
        <w:pStyle w:val="En-tte"/>
        <w:tabs>
          <w:tab w:val="clear" w:pos="4536"/>
          <w:tab w:val="clear" w:pos="9072"/>
          <w:tab w:val="left" w:pos="567"/>
          <w:tab w:val="left" w:pos="1985"/>
          <w:tab w:val="left" w:pos="4820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</w:p>
    <w:p w14:paraId="1BC8C171" w14:textId="7CD94563" w:rsidR="00B13642" w:rsidRDefault="00B13642" w:rsidP="001A0203">
      <w:pPr>
        <w:pStyle w:val="En-tte"/>
        <w:tabs>
          <w:tab w:val="clear" w:pos="4536"/>
          <w:tab w:val="clear" w:pos="9072"/>
          <w:tab w:val="left" w:pos="567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Etablissement d’exercice et adresse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F1411F">
        <w:rPr>
          <w:rFonts w:ascii="Marianne" w:hAnsi="Marianne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7D76F6">
        <w:rPr>
          <w:rFonts w:ascii="Marianne" w:hAnsi="Marianne" w:cs="Arial"/>
          <w:sz w:val="18"/>
          <w:szCs w:val="18"/>
        </w:rPr>
        <w:t>......................</w:t>
      </w:r>
    </w:p>
    <w:p w14:paraId="7FB1BE2D" w14:textId="77777777" w:rsidR="00F1411F" w:rsidRPr="0004141D" w:rsidRDefault="00F1411F" w:rsidP="001A0203">
      <w:pPr>
        <w:pStyle w:val="En-tte"/>
        <w:tabs>
          <w:tab w:val="clear" w:pos="4536"/>
          <w:tab w:val="clear" w:pos="9072"/>
          <w:tab w:val="left" w:pos="567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</w:p>
    <w:p w14:paraId="60D9B20A" w14:textId="2D670122" w:rsidR="00B13642" w:rsidRPr="0004141D" w:rsidRDefault="00B13642" w:rsidP="001A0203">
      <w:pPr>
        <w:pStyle w:val="En-tte"/>
        <w:tabs>
          <w:tab w:val="clear" w:pos="4536"/>
          <w:tab w:val="clear" w:pos="9072"/>
          <w:tab w:val="right" w:leader="dot" w:pos="7797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Si vous n’êtes pas en poste, précisez votre situation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F1411F"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7D76F6">
        <w:rPr>
          <w:rFonts w:ascii="Marianne" w:hAnsi="Marianne" w:cs="Arial"/>
          <w:sz w:val="18"/>
          <w:szCs w:val="18"/>
        </w:rPr>
        <w:t>…………………</w:t>
      </w:r>
    </w:p>
    <w:p w14:paraId="1A9026D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272ECD9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b/>
          <w:bCs/>
          <w:smallCaps/>
          <w:sz w:val="18"/>
          <w:szCs w:val="18"/>
          <w:u w:val="single"/>
        </w:rPr>
        <w:t>Nature de votre candidature et classement</w:t>
      </w:r>
      <w:r w:rsidRPr="0004141D">
        <w:rPr>
          <w:rFonts w:ascii="Marianne" w:hAnsi="Marianne" w:cs="Arial"/>
          <w:sz w:val="18"/>
          <w:szCs w:val="18"/>
        </w:rPr>
        <w:t xml:space="preserve"> (important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 pr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cisez la nature de votre candidature en vous 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f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 xml:space="preserve">rant au </w:t>
      </w:r>
      <w:r w:rsidRPr="0004141D">
        <w:rPr>
          <w:rFonts w:ascii="Marianne" w:hAnsi="Marianne" w:cs="Marianne"/>
          <w:sz w:val="18"/>
          <w:szCs w:val="18"/>
        </w:rPr>
        <w:t>§</w:t>
      </w:r>
      <w:r w:rsidRPr="0004141D">
        <w:rPr>
          <w:rFonts w:ascii="Marianne" w:hAnsi="Marianne" w:cs="Arial"/>
          <w:sz w:val="18"/>
          <w:szCs w:val="18"/>
        </w:rPr>
        <w:t xml:space="preserve">2 de la </w:t>
      </w:r>
      <w:r w:rsidR="00B17847" w:rsidRPr="0004141D">
        <w:rPr>
          <w:rFonts w:ascii="Marianne" w:hAnsi="Marianne" w:cs="Arial"/>
          <w:sz w:val="18"/>
          <w:szCs w:val="18"/>
        </w:rPr>
        <w:t>C</w:t>
      </w:r>
      <w:r w:rsidRPr="0004141D">
        <w:rPr>
          <w:rFonts w:ascii="Marianne" w:hAnsi="Marianne" w:cs="Arial"/>
          <w:sz w:val="18"/>
          <w:szCs w:val="18"/>
        </w:rPr>
        <w:t>i</w:t>
      </w:r>
      <w:r w:rsidR="00B17847" w:rsidRPr="0004141D">
        <w:rPr>
          <w:rFonts w:ascii="Marianne" w:hAnsi="Marianne" w:cs="Arial"/>
          <w:sz w:val="18"/>
          <w:szCs w:val="18"/>
        </w:rPr>
        <w:t>rc</w:t>
      </w:r>
      <w:r w:rsidRPr="0004141D">
        <w:rPr>
          <w:rFonts w:ascii="Marianne" w:hAnsi="Marianne" w:cs="Arial"/>
          <w:sz w:val="18"/>
          <w:szCs w:val="18"/>
        </w:rPr>
        <w:t xml:space="preserve">ulaire du </w:t>
      </w:r>
      <w:r w:rsidR="00B17847" w:rsidRPr="0004141D">
        <w:rPr>
          <w:rFonts w:ascii="Marianne" w:hAnsi="Marianne" w:cs="Arial"/>
          <w:sz w:val="18"/>
          <w:szCs w:val="18"/>
        </w:rPr>
        <w:t>M</w:t>
      </w:r>
      <w:r w:rsidRPr="0004141D">
        <w:rPr>
          <w:rFonts w:ascii="Marianne" w:hAnsi="Marianne" w:cs="Arial"/>
          <w:sz w:val="18"/>
          <w:szCs w:val="18"/>
        </w:rPr>
        <w:t xml:space="preserve">ouvement - </w:t>
      </w:r>
      <w:r w:rsidRPr="00D048F8">
        <w:rPr>
          <w:rFonts w:ascii="Marianne" w:hAnsi="Marianne" w:cs="Arial"/>
          <w:sz w:val="18"/>
          <w:szCs w:val="18"/>
        </w:rPr>
        <w:t>rentrée 20</w:t>
      </w:r>
      <w:r w:rsidR="00BF0379" w:rsidRPr="00D048F8">
        <w:rPr>
          <w:rFonts w:ascii="Marianne" w:hAnsi="Marianne" w:cs="Arial"/>
          <w:sz w:val="18"/>
          <w:szCs w:val="18"/>
        </w:rPr>
        <w:t>21</w:t>
      </w:r>
      <w:r w:rsidRPr="00D048F8">
        <w:rPr>
          <w:rFonts w:ascii="Marianne" w:hAnsi="Marianne" w:cs="Arial"/>
          <w:sz w:val="18"/>
          <w:szCs w:val="18"/>
        </w:rPr>
        <w:t>-20</w:t>
      </w:r>
      <w:r w:rsidR="00B17847" w:rsidRPr="00D048F8">
        <w:rPr>
          <w:rFonts w:ascii="Marianne" w:hAnsi="Marianne" w:cs="Arial"/>
          <w:sz w:val="18"/>
          <w:szCs w:val="18"/>
        </w:rPr>
        <w:t>2</w:t>
      </w:r>
      <w:r w:rsidR="00BF0379" w:rsidRPr="00D048F8">
        <w:rPr>
          <w:rFonts w:ascii="Marianne" w:hAnsi="Marianne" w:cs="Arial"/>
          <w:sz w:val="18"/>
          <w:szCs w:val="18"/>
        </w:rPr>
        <w:t>2</w:t>
      </w:r>
      <w:r w:rsidRPr="0004141D">
        <w:rPr>
          <w:rFonts w:ascii="Marianne" w:hAnsi="Marianne" w:cs="Arial"/>
          <w:sz w:val="18"/>
          <w:szCs w:val="18"/>
        </w:rPr>
        <w:t xml:space="preserve"> et de la pièce jointe "classement des dossiers")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</w:t>
      </w:r>
    </w:p>
    <w:p w14:paraId="4991D845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pos="-284"/>
          <w:tab w:val="left" w:pos="1560"/>
          <w:tab w:val="left" w:pos="4111"/>
          <w:tab w:val="left" w:pos="6521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7B22B4AA" w14:textId="77777777" w:rsidR="00B13642" w:rsidRPr="0004141D" w:rsidRDefault="00B13642" w:rsidP="00013E0E">
      <w:pPr>
        <w:pStyle w:val="En-tte"/>
        <w:tabs>
          <w:tab w:val="clear" w:pos="4536"/>
          <w:tab w:val="clear" w:pos="9072"/>
          <w:tab w:val="left" w:pos="2410"/>
          <w:tab w:val="left" w:pos="2694"/>
          <w:tab w:val="left" w:pos="3544"/>
          <w:tab w:val="left" w:pos="4678"/>
          <w:tab w:val="left" w:pos="5103"/>
          <w:tab w:val="left" w:pos="6237"/>
          <w:tab w:val="left" w:pos="7513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 xml:space="preserve"> Priorité 1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service r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duit ou supprim</w:t>
      </w:r>
      <w:r w:rsidRPr="0004141D">
        <w:rPr>
          <w:rFonts w:ascii="Marianne" w:hAnsi="Marianne" w:cs="Marianne"/>
        </w:rPr>
        <w:t>é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ab/>
        <w:t>A1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A2</w:t>
      </w:r>
      <w:r w:rsidRPr="0004141D">
        <w:rPr>
          <w:rFonts w:ascii="Marianne" w:hAnsi="Marianne" w:cs="Arial"/>
        </w:rPr>
        <w:tab/>
      </w:r>
      <w:r w:rsidR="00602710"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="00602710" w:rsidRPr="0004141D">
        <w:rPr>
          <w:rFonts w:ascii="Marianne" w:hAnsi="Marianne" w:cs="Arial"/>
        </w:rPr>
        <w:t>A2B3</w:t>
      </w:r>
      <w:r w:rsidR="00602710"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A3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ab/>
        <w:t>A4</w:t>
      </w:r>
    </w:p>
    <w:p w14:paraId="7D79E9A5" w14:textId="79F1E8BC" w:rsidR="00B13642" w:rsidRPr="005E70CA" w:rsidRDefault="00B13642" w:rsidP="00013E0E">
      <w:pPr>
        <w:pStyle w:val="En-tte"/>
        <w:tabs>
          <w:tab w:val="clear" w:pos="4536"/>
          <w:tab w:val="clear" w:pos="9072"/>
          <w:tab w:val="left" w:pos="2410"/>
          <w:tab w:val="left" w:pos="2694"/>
          <w:tab w:val="left" w:pos="3544"/>
          <w:tab w:val="left" w:pos="4678"/>
          <w:tab w:val="left" w:pos="5103"/>
          <w:tab w:val="left" w:pos="6237"/>
          <w:tab w:val="left" w:pos="7513"/>
        </w:tabs>
        <w:ind w:left="-2268" w:right="-58"/>
        <w:rPr>
          <w:rFonts w:ascii="Marianne" w:hAnsi="Marianne" w:cs="Arial"/>
          <w:color w:val="FF0000"/>
        </w:rPr>
      </w:pP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 xml:space="preserve"> Priorité 2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mutation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ab/>
        <w:t>B1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B2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B3</w:t>
      </w:r>
      <w:r w:rsidRPr="0004141D">
        <w:rPr>
          <w:rFonts w:ascii="Marianne" w:hAnsi="Marianne" w:cs="Arial"/>
        </w:rPr>
        <w:tab/>
      </w:r>
    </w:p>
    <w:p w14:paraId="6982EACC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5E76765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  <w:b/>
          <w:bCs/>
          <w:u w:val="single"/>
        </w:rPr>
        <w:t>VŒUX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indiquez la r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f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rence du poste souhait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 xml:space="preserve"> (voir liste des postes publi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s vacants)</w:t>
      </w:r>
    </w:p>
    <w:p w14:paraId="01A6C678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pos="-284"/>
          <w:tab w:val="left" w:pos="1560"/>
          <w:tab w:val="left" w:pos="4111"/>
          <w:tab w:val="left" w:pos="6521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76189B6B" w14:textId="77777777" w:rsidR="00B13642" w:rsidRPr="0004141D" w:rsidRDefault="003E6F01" w:rsidP="00013E0E">
      <w:pPr>
        <w:tabs>
          <w:tab w:val="left" w:pos="3119"/>
        </w:tabs>
        <w:autoSpaceDE w:val="0"/>
        <w:autoSpaceDN w:val="0"/>
        <w:adjustRightInd w:val="0"/>
        <w:ind w:left="-2268"/>
        <w:jc w:val="both"/>
        <w:rPr>
          <w:rFonts w:ascii="Marianne" w:hAnsi="Marianne" w:cs="Arial"/>
          <w:color w:val="000000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>NOM DE L’ECOLE DE LA</w:t>
      </w:r>
      <w:r w:rsidR="00B13642" w:rsidRPr="0004141D">
        <w:rPr>
          <w:rFonts w:ascii="Marianne" w:hAnsi="Marianne" w:cs="Arial"/>
          <w:color w:val="000000"/>
          <w:sz w:val="18"/>
          <w:szCs w:val="18"/>
        </w:rPr>
        <w:t xml:space="preserve"> COMMUNE </w:t>
      </w:r>
      <w:r w:rsidRPr="0004141D">
        <w:rPr>
          <w:rFonts w:ascii="Marianne" w:hAnsi="Marianne" w:cs="Arial"/>
          <w:color w:val="000000"/>
          <w:sz w:val="18"/>
          <w:szCs w:val="18"/>
        </w:rPr>
        <w:t>DELEGUEE</w:t>
      </w:r>
      <w:r w:rsidR="00B13642" w:rsidRPr="0004141D">
        <w:rPr>
          <w:rFonts w:ascii="Marianne" w:hAnsi="Marianne" w:cs="Arial"/>
          <w:color w:val="000000"/>
          <w:sz w:val="18"/>
          <w:szCs w:val="18"/>
        </w:rPr>
        <w:tab/>
        <w:t>Code RNE Ecole</w:t>
      </w:r>
    </w:p>
    <w:p w14:paraId="290F500F" w14:textId="77777777" w:rsidR="00B13642" w:rsidRPr="0004141D" w:rsidRDefault="00B13642" w:rsidP="001A0203">
      <w:pPr>
        <w:tabs>
          <w:tab w:val="left" w:pos="3119"/>
          <w:tab w:val="left" w:pos="5387"/>
        </w:tabs>
        <w:autoSpaceDE w:val="0"/>
        <w:autoSpaceDN w:val="0"/>
        <w:adjustRightInd w:val="0"/>
        <w:spacing w:before="120"/>
        <w:ind w:left="-2268" w:right="-482"/>
        <w:rPr>
          <w:rFonts w:ascii="Marianne" w:hAnsi="Marianne" w:cs="Arial"/>
          <w:color w:val="0000FF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.................……............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  <w:t>……........................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 xml:space="preserve">TC 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4B7F1BF3" w14:textId="77777777" w:rsidR="00B13642" w:rsidRPr="0004141D" w:rsidRDefault="00B13642" w:rsidP="001A0203">
      <w:pPr>
        <w:tabs>
          <w:tab w:val="left" w:pos="3119"/>
          <w:tab w:val="left" w:pos="5387"/>
        </w:tabs>
        <w:autoSpaceDE w:val="0"/>
        <w:autoSpaceDN w:val="0"/>
        <w:adjustRightInd w:val="0"/>
        <w:spacing w:before="120"/>
        <w:ind w:left="-2268" w:right="-482"/>
        <w:rPr>
          <w:rFonts w:ascii="Marianne" w:hAnsi="Marianne" w:cs="Arial"/>
          <w:color w:val="000000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................…….............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04141D">
        <w:rPr>
          <w:rFonts w:ascii="Marianne" w:hAnsi="Marianne" w:cs="Arial"/>
          <w:color w:val="000000"/>
          <w:sz w:val="18"/>
          <w:szCs w:val="18"/>
        </w:rPr>
        <w:t>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.... </w:t>
      </w:r>
      <w:r w:rsidRPr="0004141D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TC</w:t>
      </w:r>
      <w:r w:rsidR="00F0763E" w:rsidRPr="00D048F8">
        <w:rPr>
          <w:rFonts w:ascii="Marianne" w:hAnsi="Marianne" w:cs="Arial"/>
          <w:color w:val="000000"/>
          <w:sz w:val="18"/>
          <w:szCs w:val="18"/>
        </w:rPr>
        <w:t xml:space="preserve"> 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66602493" w14:textId="77777777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3119"/>
          <w:tab w:val="left" w:pos="5387"/>
        </w:tabs>
        <w:spacing w:before="120"/>
        <w:ind w:left="-2268" w:right="-482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................…….............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04141D">
        <w:rPr>
          <w:rFonts w:ascii="Marianne" w:hAnsi="Marianne" w:cs="Arial"/>
          <w:color w:val="000000"/>
          <w:sz w:val="18"/>
          <w:szCs w:val="18"/>
        </w:rPr>
        <w:t>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. </w:t>
      </w:r>
      <w:r w:rsidR="003E6F01" w:rsidRPr="0004141D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 xml:space="preserve">TC </w:t>
      </w:r>
      <w:r w:rsidR="00F0763E" w:rsidRPr="00D048F8">
        <w:rPr>
          <w:rFonts w:ascii="Marianne" w:hAnsi="Marianne" w:cs="Arial"/>
          <w:color w:val="000000"/>
          <w:sz w:val="18"/>
          <w:szCs w:val="18"/>
        </w:rPr>
        <w:t xml:space="preserve">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1167F971" w14:textId="77777777" w:rsidR="00B17847" w:rsidRPr="0004141D" w:rsidRDefault="00B17847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40"/>
        <w:ind w:left="-2268" w:right="-57"/>
        <w:rPr>
          <w:rFonts w:ascii="Marianne" w:hAnsi="Marianne" w:cs="Arial"/>
          <w:i/>
          <w:sz w:val="18"/>
          <w:szCs w:val="18"/>
        </w:rPr>
      </w:pPr>
      <w:r w:rsidRPr="0004141D">
        <w:rPr>
          <w:rFonts w:ascii="Marianne" w:hAnsi="Marianne" w:cs="Arial"/>
          <w:i/>
          <w:sz w:val="18"/>
          <w:szCs w:val="18"/>
          <w:highlight w:val="yellow"/>
        </w:rPr>
        <w:t>(*) l’ordre des vœux ne détermine pas de priorité</w:t>
      </w:r>
    </w:p>
    <w:p w14:paraId="5CD915F4" w14:textId="37C1F924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commune</w:t>
      </w:r>
      <w:r w:rsidR="003E6F01" w:rsidRPr="0004141D">
        <w:rPr>
          <w:rFonts w:ascii="Marianne" w:hAnsi="Marianne" w:cs="Arial"/>
          <w:sz w:val="18"/>
          <w:szCs w:val="18"/>
        </w:rPr>
        <w:t xml:space="preserve"> déléguée</w:t>
      </w:r>
      <w:r w:rsidRPr="0004141D">
        <w:rPr>
          <w:rFonts w:ascii="Marianne" w:hAnsi="Marianne" w:cs="Arial"/>
          <w:sz w:val="18"/>
          <w:szCs w:val="18"/>
        </w:rPr>
        <w:t>, précisez le nom de cette commune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04141D">
        <w:rPr>
          <w:rFonts w:ascii="Marianne" w:hAnsi="Marianne" w:cs="Marianne"/>
          <w:sz w:val="18"/>
          <w:szCs w:val="18"/>
        </w:rPr>
        <w:t>………………………………………………</w:t>
      </w:r>
      <w:r w:rsidR="001A0203">
        <w:rPr>
          <w:rFonts w:ascii="Marianne" w:hAnsi="Marianne" w:cs="Marianne"/>
          <w:sz w:val="18"/>
          <w:szCs w:val="18"/>
        </w:rPr>
        <w:t>………</w:t>
      </w:r>
      <w:proofErr w:type="gramStart"/>
      <w:r w:rsidR="001A0203">
        <w:rPr>
          <w:rFonts w:ascii="Marianne" w:hAnsi="Marianne" w:cs="Marianne"/>
          <w:sz w:val="18"/>
          <w:szCs w:val="18"/>
        </w:rPr>
        <w:t>…….</w:t>
      </w:r>
      <w:proofErr w:type="gramEnd"/>
      <w:r w:rsidR="001A0203">
        <w:rPr>
          <w:rFonts w:ascii="Marianne" w:hAnsi="Marianne" w:cs="Marianne"/>
          <w:sz w:val="18"/>
          <w:szCs w:val="18"/>
        </w:rPr>
        <w:t>.</w:t>
      </w:r>
      <w:r w:rsidR="0004141D">
        <w:rPr>
          <w:rFonts w:ascii="Marianne" w:hAnsi="Marianne" w:cs="Marianne"/>
          <w:sz w:val="18"/>
          <w:szCs w:val="18"/>
        </w:rPr>
        <w:t>…………………</w:t>
      </w:r>
      <w:r w:rsidR="005E70CA">
        <w:rPr>
          <w:rFonts w:ascii="Marianne" w:hAnsi="Marianne" w:cs="Marianne"/>
          <w:sz w:val="18"/>
          <w:szCs w:val="18"/>
        </w:rPr>
        <w:t>…………………………………</w:t>
      </w:r>
    </w:p>
    <w:p w14:paraId="0F2C0A6F" w14:textId="7984F938" w:rsidR="00B17847" w:rsidRPr="0004141D" w:rsidRDefault="00B17847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commune</w:t>
      </w:r>
      <w:r w:rsidR="00266665" w:rsidRPr="0004141D">
        <w:rPr>
          <w:rFonts w:ascii="Marianne" w:hAnsi="Marianne" w:cs="Arial"/>
          <w:sz w:val="18"/>
          <w:szCs w:val="18"/>
        </w:rPr>
        <w:t xml:space="preserve"> nouvelle</w:t>
      </w:r>
      <w:r w:rsidRPr="0004141D">
        <w:rPr>
          <w:rFonts w:ascii="Marianne" w:hAnsi="Marianne" w:cs="Arial"/>
          <w:sz w:val="18"/>
          <w:szCs w:val="18"/>
        </w:rPr>
        <w:t>, précisez le 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Marianne"/>
          <w:sz w:val="18"/>
          <w:szCs w:val="18"/>
        </w:rPr>
        <w:t>…………………………………………………………………………………</w:t>
      </w:r>
      <w:r w:rsidR="0004141D">
        <w:rPr>
          <w:rFonts w:ascii="Marianne" w:hAnsi="Marianne" w:cs="Marianne"/>
          <w:sz w:val="18"/>
          <w:szCs w:val="18"/>
        </w:rPr>
        <w:t>…</w:t>
      </w:r>
      <w:proofErr w:type="gramStart"/>
      <w:r w:rsidR="0004141D">
        <w:rPr>
          <w:rFonts w:ascii="Marianne" w:hAnsi="Marianne" w:cs="Marianne"/>
          <w:sz w:val="18"/>
          <w:szCs w:val="18"/>
        </w:rPr>
        <w:t>…….</w:t>
      </w:r>
      <w:proofErr w:type="gramEnd"/>
      <w:r w:rsidRPr="0004141D">
        <w:rPr>
          <w:rFonts w:ascii="Marianne" w:hAnsi="Marianne" w:cs="Marianne"/>
          <w:sz w:val="18"/>
          <w:szCs w:val="18"/>
        </w:rPr>
        <w:t>…</w:t>
      </w:r>
      <w:r w:rsidR="001A0203">
        <w:rPr>
          <w:rFonts w:ascii="Marianne" w:hAnsi="Marianne" w:cs="Marianne"/>
          <w:sz w:val="18"/>
          <w:szCs w:val="18"/>
        </w:rPr>
        <w:t>………………</w:t>
      </w:r>
      <w:r w:rsidRPr="0004141D">
        <w:rPr>
          <w:rFonts w:ascii="Marianne" w:hAnsi="Marianne" w:cs="Marianne"/>
          <w:sz w:val="18"/>
          <w:szCs w:val="18"/>
        </w:rPr>
        <w:t>…………</w:t>
      </w:r>
      <w:r w:rsidR="005E70CA">
        <w:rPr>
          <w:rFonts w:ascii="Marianne" w:hAnsi="Marianne" w:cs="Arial"/>
          <w:sz w:val="18"/>
          <w:szCs w:val="18"/>
        </w:rPr>
        <w:t>………………………….</w:t>
      </w:r>
    </w:p>
    <w:p w14:paraId="2799012B" w14:textId="77777777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des bassins suivants, à préciser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Angers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Cholet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Saumur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Segré</w:t>
      </w:r>
    </w:p>
    <w:p w14:paraId="33CE94FB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17362A2B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jc w:val="both"/>
        <w:rPr>
          <w:rFonts w:ascii="Marianne" w:hAnsi="Marianne" w:cs="Arial"/>
          <w:i/>
          <w:iCs/>
          <w:sz w:val="18"/>
          <w:szCs w:val="18"/>
        </w:rPr>
      </w:pPr>
      <w:r w:rsidRPr="0004141D">
        <w:rPr>
          <w:rFonts w:ascii="Marianne" w:hAnsi="Marianne" w:cs="Arial"/>
          <w:i/>
          <w:iCs/>
          <w:sz w:val="18"/>
          <w:szCs w:val="18"/>
        </w:rPr>
        <w:t xml:space="preserve">Après lecture de la </w:t>
      </w:r>
      <w:r w:rsidR="00602710" w:rsidRPr="0004141D">
        <w:rPr>
          <w:rFonts w:ascii="Marianne" w:hAnsi="Marianne" w:cs="Arial"/>
          <w:i/>
          <w:iCs/>
          <w:sz w:val="18"/>
          <w:szCs w:val="18"/>
        </w:rPr>
        <w:t>C</w:t>
      </w:r>
      <w:r w:rsidRPr="0004141D">
        <w:rPr>
          <w:rFonts w:ascii="Marianne" w:hAnsi="Marianne" w:cs="Arial"/>
          <w:i/>
          <w:iCs/>
          <w:sz w:val="18"/>
          <w:szCs w:val="18"/>
        </w:rPr>
        <w:t>irculaire relative à la procédure de nomination des maîtres du 1</w:t>
      </w:r>
      <w:r w:rsidRPr="0004141D">
        <w:rPr>
          <w:rFonts w:ascii="Marianne" w:hAnsi="Marianne" w:cs="Arial"/>
          <w:i/>
          <w:iCs/>
          <w:sz w:val="18"/>
          <w:szCs w:val="18"/>
          <w:vertAlign w:val="superscript"/>
        </w:rPr>
        <w:t>er</w:t>
      </w:r>
      <w:r w:rsidRPr="0004141D">
        <w:rPr>
          <w:rFonts w:ascii="Marianne" w:hAnsi="Marianne" w:cs="Arial"/>
          <w:i/>
          <w:iCs/>
          <w:sz w:val="18"/>
          <w:szCs w:val="18"/>
        </w:rPr>
        <w:t xml:space="preserve"> degré privé, j’ai bien noté que mon affectation sur un de mes vœux </w:t>
      </w:r>
      <w:r w:rsidR="00602710" w:rsidRPr="0004141D">
        <w:rPr>
          <w:rFonts w:ascii="Marianne" w:hAnsi="Marianne" w:cs="Arial"/>
          <w:i/>
          <w:iCs/>
          <w:sz w:val="18"/>
          <w:szCs w:val="18"/>
        </w:rPr>
        <w:t xml:space="preserve">école </w:t>
      </w:r>
      <w:r w:rsidRPr="0004141D">
        <w:rPr>
          <w:rFonts w:ascii="Marianne" w:hAnsi="Marianne" w:cs="Arial"/>
          <w:i/>
          <w:iCs/>
          <w:sz w:val="18"/>
          <w:szCs w:val="18"/>
        </w:rPr>
        <w:t>ne pourra donner lieu à un refus non légitimé</w:t>
      </w:r>
      <w:r w:rsidR="00266665" w:rsidRPr="0004141D">
        <w:rPr>
          <w:rFonts w:ascii="Marianne" w:hAnsi="Marianne" w:cs="Arial"/>
          <w:i/>
          <w:iCs/>
          <w:sz w:val="18"/>
          <w:szCs w:val="18"/>
        </w:rPr>
        <w:t>.</w:t>
      </w:r>
    </w:p>
    <w:p w14:paraId="13FC63F4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tbl>
      <w:tblPr>
        <w:tblW w:w="0" w:type="auto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3352"/>
        <w:gridCol w:w="282"/>
        <w:gridCol w:w="3368"/>
      </w:tblGrid>
      <w:tr w:rsidR="00B13642" w:rsidRPr="0004141D" w14:paraId="44F4C914" w14:textId="77777777">
        <w:tc>
          <w:tcPr>
            <w:tcW w:w="3402" w:type="dxa"/>
          </w:tcPr>
          <w:p w14:paraId="27F3BD91" w14:textId="77777777" w:rsidR="005E70CA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Date et signature</w:t>
            </w:r>
          </w:p>
          <w:p w14:paraId="5493412F" w14:textId="4CBC3BDE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proofErr w:type="gramStart"/>
            <w:r w:rsidRPr="00064575">
              <w:rPr>
                <w:rFonts w:ascii="Marianne" w:hAnsi="Marianne" w:cs="Arial"/>
                <w:sz w:val="18"/>
                <w:szCs w:val="18"/>
              </w:rPr>
              <w:t>du</w:t>
            </w:r>
            <w:proofErr w:type="gramEnd"/>
            <w:r w:rsidRPr="00064575">
              <w:rPr>
                <w:rFonts w:ascii="Marianne" w:hAnsi="Marianne" w:cs="Arial"/>
                <w:sz w:val="18"/>
                <w:szCs w:val="18"/>
              </w:rPr>
              <w:t xml:space="preserve"> candidat</w:t>
            </w:r>
          </w:p>
        </w:tc>
        <w:tc>
          <w:tcPr>
            <w:tcW w:w="3402" w:type="dxa"/>
          </w:tcPr>
          <w:p w14:paraId="5A70FC1B" w14:textId="77777777" w:rsidR="005E70CA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Date et visa</w:t>
            </w:r>
          </w:p>
          <w:p w14:paraId="30389519" w14:textId="2DF020A0" w:rsidR="00B13642" w:rsidRPr="0004141D" w:rsidRDefault="00B13642" w:rsidP="005E70CA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proofErr w:type="gramStart"/>
            <w:r w:rsidRPr="00064575">
              <w:rPr>
                <w:rFonts w:ascii="Marianne" w:hAnsi="Marianne" w:cs="Arial"/>
                <w:sz w:val="18"/>
                <w:szCs w:val="18"/>
              </w:rPr>
              <w:t>du</w:t>
            </w:r>
            <w:proofErr w:type="gramEnd"/>
            <w:r w:rsidRPr="00064575">
              <w:rPr>
                <w:rFonts w:ascii="Marianne" w:hAnsi="Marianne" w:cs="Arial"/>
                <w:sz w:val="18"/>
                <w:szCs w:val="18"/>
              </w:rPr>
              <w:t xml:space="preserve"> Chef d’établissement</w:t>
            </w:r>
            <w:r w:rsidR="005E70CA" w:rsidRPr="00064575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064575">
              <w:rPr>
                <w:rFonts w:ascii="Marianne" w:hAnsi="Marianne" w:cs="Arial"/>
                <w:sz w:val="18"/>
                <w:szCs w:val="18"/>
              </w:rPr>
              <w:t>d’origine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BC9E93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14:paraId="0E7A33EC" w14:textId="77777777" w:rsidR="005E70CA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04141D">
              <w:rPr>
                <w:rFonts w:ascii="Marianne" w:hAnsi="Marianne" w:cs="Arial"/>
                <w:b/>
                <w:sz w:val="18"/>
                <w:szCs w:val="18"/>
              </w:rPr>
              <w:t>Accusé réception (date et signature)</w:t>
            </w:r>
          </w:p>
          <w:p w14:paraId="301C339D" w14:textId="43730137" w:rsidR="00B13642" w:rsidRPr="0004141D" w:rsidRDefault="005E70CA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proofErr w:type="gramStart"/>
            <w:r w:rsidRPr="00064575">
              <w:rPr>
                <w:rFonts w:ascii="Marianne" w:hAnsi="Marianne" w:cs="Arial"/>
                <w:b/>
                <w:sz w:val="18"/>
                <w:szCs w:val="18"/>
              </w:rPr>
              <w:t>du</w:t>
            </w:r>
            <w:proofErr w:type="gramEnd"/>
            <w:r w:rsidR="00B13642" w:rsidRPr="00064575">
              <w:rPr>
                <w:rFonts w:ascii="Marianne" w:hAnsi="Marianne" w:cs="Arial"/>
                <w:b/>
                <w:sz w:val="18"/>
                <w:szCs w:val="18"/>
              </w:rPr>
              <w:t xml:space="preserve"> Chef d’Etablissement d’accueil</w:t>
            </w:r>
          </w:p>
        </w:tc>
      </w:tr>
      <w:tr w:rsidR="00B13642" w:rsidRPr="0004141D" w14:paraId="44E648B5" w14:textId="77777777" w:rsidTr="000B1513">
        <w:trPr>
          <w:trHeight w:val="625"/>
        </w:trPr>
        <w:tc>
          <w:tcPr>
            <w:tcW w:w="3402" w:type="dxa"/>
          </w:tcPr>
          <w:p w14:paraId="7DD2E332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E62FAB0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5637FFC9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5CB7A8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28FE889E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47CBCE0B" w14:textId="77777777" w:rsidR="001A0203" w:rsidRPr="0004141D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AC621F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14:paraId="203D2F35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6648C61D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0E539C7" w14:textId="77777777" w:rsidR="001A0203" w:rsidRPr="0004141D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5180112F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B13642" w:rsidRPr="0004141D" w14:paraId="05EC072B" w14:textId="77777777">
        <w:tc>
          <w:tcPr>
            <w:tcW w:w="10207" w:type="dxa"/>
            <w:gridSpan w:val="2"/>
          </w:tcPr>
          <w:p w14:paraId="39201237" w14:textId="77777777" w:rsidR="00B13642" w:rsidRPr="00D048F8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  <w:r w:rsidRPr="00D048F8">
              <w:rPr>
                <w:rFonts w:ascii="Marianne" w:hAnsi="Marianne" w:cs="Arial"/>
                <w:sz w:val="18"/>
                <w:szCs w:val="18"/>
              </w:rPr>
              <w:t>Date et avis obligatoirement motivé du Chef d’établissement d’accueil qui adressera cette fiche à la D.S.D.E.N.</w:t>
            </w:r>
          </w:p>
          <w:p w14:paraId="1E678F2A" w14:textId="77777777" w:rsidR="00B13642" w:rsidRPr="00D048F8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  <w:r w:rsidRPr="00D048F8">
              <w:rPr>
                <w:rFonts w:ascii="Marianne" w:hAnsi="Marianne" w:cs="Arial"/>
                <w:sz w:val="18"/>
                <w:szCs w:val="18"/>
              </w:rPr>
              <w:t>(D1D – SM1D). Cet avis pourra être communiqué à l’intéressé(e) à sa demande.</w:t>
            </w:r>
          </w:p>
        </w:tc>
      </w:tr>
      <w:tr w:rsidR="00602710" w:rsidRPr="0004141D" w14:paraId="05D96E44" w14:textId="77777777">
        <w:trPr>
          <w:cantSplit/>
          <w:trHeight w:val="268"/>
        </w:trPr>
        <w:tc>
          <w:tcPr>
            <w:tcW w:w="4962" w:type="dxa"/>
          </w:tcPr>
          <w:p w14:paraId="4ADBA5FB" w14:textId="0A0D583B" w:rsidR="00B13642" w:rsidRPr="00D048F8" w:rsidRDefault="00B13642" w:rsidP="003E6F01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Après CDE 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du </w:t>
            </w:r>
            <w:r w:rsidR="00602710" w:rsidRPr="00474D04">
              <w:rPr>
                <w:rFonts w:ascii="Marianne" w:hAnsi="Marianne" w:cs="Arial"/>
                <w:b/>
                <w:sz w:val="18"/>
                <w:szCs w:val="18"/>
              </w:rPr>
              <w:t>1</w:t>
            </w:r>
            <w:r w:rsidR="005E70CA" w:rsidRPr="00474D04">
              <w:rPr>
                <w:rFonts w:ascii="Marianne" w:hAnsi="Marianne" w:cs="Arial"/>
                <w:b/>
                <w:sz w:val="18"/>
                <w:szCs w:val="18"/>
              </w:rPr>
              <w:t>1</w:t>
            </w:r>
            <w:r w:rsidR="001172CF"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="00602710" w:rsidRPr="00474D04">
              <w:rPr>
                <w:rFonts w:ascii="Marianne" w:hAnsi="Marianne" w:cs="Arial"/>
                <w:b/>
                <w:sz w:val="18"/>
                <w:szCs w:val="18"/>
              </w:rPr>
              <w:t>Mai</w:t>
            </w:r>
            <w:r w:rsidR="003E6F01"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 20</w:t>
            </w:r>
            <w:r w:rsidR="00D6724D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5E70CA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, </w:t>
            </w:r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pour le </w:t>
            </w:r>
            <w:r w:rsidR="005E70CA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3</w:t>
            </w:r>
            <w:r w:rsidR="003A129C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3A129C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Juin</w:t>
            </w:r>
            <w:proofErr w:type="gramEnd"/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20</w:t>
            </w:r>
            <w:r w:rsidR="00D6724D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5E70CA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245" w:type="dxa"/>
          </w:tcPr>
          <w:p w14:paraId="677B7236" w14:textId="2121F655" w:rsidR="00B13642" w:rsidRPr="00D048F8" w:rsidRDefault="00B13642" w:rsidP="003E6F01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Après CDE 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du </w:t>
            </w:r>
            <w:r w:rsidR="00BF0379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5E70CA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602710"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>Juin 20</w:t>
            </w:r>
            <w:r w:rsidR="00D6724D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5E70CA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, </w:t>
            </w:r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pour le </w:t>
            </w:r>
            <w:r w:rsidR="00602710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F0763E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8</w:t>
            </w:r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Juin</w:t>
            </w:r>
            <w:proofErr w:type="gramEnd"/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20</w:t>
            </w:r>
            <w:r w:rsidR="00D6724D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5E70CA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</w:p>
        </w:tc>
      </w:tr>
      <w:tr w:rsidR="00B13642" w:rsidRPr="0004141D" w14:paraId="38D6A2AA" w14:textId="77777777" w:rsidTr="0025653D">
        <w:trPr>
          <w:cantSplit/>
          <w:trHeight w:val="644"/>
        </w:trPr>
        <w:tc>
          <w:tcPr>
            <w:tcW w:w="4962" w:type="dxa"/>
          </w:tcPr>
          <w:p w14:paraId="0167E8B8" w14:textId="77777777" w:rsidR="001A0203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0A578F4C" w14:textId="77777777" w:rsidR="00D048F8" w:rsidRPr="0004141D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5C210FC8" w14:textId="77777777" w:rsidR="000B1513" w:rsidRDefault="000B1513">
            <w:pPr>
              <w:pStyle w:val="En-tte"/>
              <w:tabs>
                <w:tab w:val="clear" w:pos="4536"/>
                <w:tab w:val="clear" w:pos="9072"/>
              </w:tabs>
              <w:ind w:right="142"/>
              <w:jc w:val="right"/>
              <w:rPr>
                <w:rFonts w:ascii="Marianne" w:hAnsi="Marianne" w:cs="Arial"/>
                <w:sz w:val="18"/>
                <w:szCs w:val="18"/>
              </w:rPr>
            </w:pPr>
          </w:p>
          <w:p w14:paraId="7B674155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142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Signature du chef d’établissement</w:t>
            </w:r>
          </w:p>
        </w:tc>
        <w:tc>
          <w:tcPr>
            <w:tcW w:w="5245" w:type="dxa"/>
          </w:tcPr>
          <w:p w14:paraId="434261F3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64B47BB8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7AFB36E1" w14:textId="77777777" w:rsidR="00D048F8" w:rsidRPr="0004141D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2754B4E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213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Signature du chef d’établissement</w:t>
            </w:r>
          </w:p>
        </w:tc>
      </w:tr>
    </w:tbl>
    <w:p w14:paraId="1D2B177F" w14:textId="77777777" w:rsidR="00B13642" w:rsidRPr="0004141D" w:rsidRDefault="00B13642" w:rsidP="0025653D">
      <w:pPr>
        <w:pStyle w:val="En-tte"/>
        <w:tabs>
          <w:tab w:val="clear" w:pos="4536"/>
          <w:tab w:val="clear" w:pos="9072"/>
        </w:tabs>
        <w:rPr>
          <w:rFonts w:ascii="Marianne" w:hAnsi="Marianne"/>
        </w:rPr>
      </w:pPr>
    </w:p>
    <w:sectPr w:rsidR="00B13642" w:rsidRPr="0004141D" w:rsidSect="001A0203">
      <w:pgSz w:w="11906" w:h="16838" w:code="9"/>
      <w:pgMar w:top="284" w:right="794" w:bottom="284" w:left="2948" w:header="294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BD4A" w14:textId="77777777" w:rsidR="007817C6" w:rsidRDefault="007817C6">
      <w:r>
        <w:separator/>
      </w:r>
    </w:p>
  </w:endnote>
  <w:endnote w:type="continuationSeparator" w:id="0">
    <w:p w14:paraId="682BEC09" w14:textId="77777777" w:rsidR="007817C6" w:rsidRDefault="0078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08D5" w14:textId="77777777" w:rsidR="007817C6" w:rsidRDefault="007817C6">
      <w:r>
        <w:separator/>
      </w:r>
    </w:p>
  </w:footnote>
  <w:footnote w:type="continuationSeparator" w:id="0">
    <w:p w14:paraId="36034F46" w14:textId="77777777" w:rsidR="007817C6" w:rsidRDefault="0078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00"/>
    <w:rsid w:val="000106ED"/>
    <w:rsid w:val="00013E0E"/>
    <w:rsid w:val="000277F6"/>
    <w:rsid w:val="0004141D"/>
    <w:rsid w:val="000564C5"/>
    <w:rsid w:val="0006050D"/>
    <w:rsid w:val="00064575"/>
    <w:rsid w:val="000A7A58"/>
    <w:rsid w:val="000B1513"/>
    <w:rsid w:val="000C5FD7"/>
    <w:rsid w:val="000F635A"/>
    <w:rsid w:val="0010418C"/>
    <w:rsid w:val="00112AF5"/>
    <w:rsid w:val="001172CF"/>
    <w:rsid w:val="001644CA"/>
    <w:rsid w:val="001A0203"/>
    <w:rsid w:val="0021199B"/>
    <w:rsid w:val="0025653D"/>
    <w:rsid w:val="002634D4"/>
    <w:rsid w:val="00266665"/>
    <w:rsid w:val="002C18EE"/>
    <w:rsid w:val="0035091B"/>
    <w:rsid w:val="00372EC4"/>
    <w:rsid w:val="00390BF0"/>
    <w:rsid w:val="003963D4"/>
    <w:rsid w:val="003A129C"/>
    <w:rsid w:val="003E6F01"/>
    <w:rsid w:val="00442CDB"/>
    <w:rsid w:val="00474D04"/>
    <w:rsid w:val="004E1AAC"/>
    <w:rsid w:val="00502D00"/>
    <w:rsid w:val="005E70CA"/>
    <w:rsid w:val="00602710"/>
    <w:rsid w:val="00631F3F"/>
    <w:rsid w:val="0068565E"/>
    <w:rsid w:val="00710A6F"/>
    <w:rsid w:val="00742ED4"/>
    <w:rsid w:val="0075595A"/>
    <w:rsid w:val="00774623"/>
    <w:rsid w:val="007817C6"/>
    <w:rsid w:val="007D76F6"/>
    <w:rsid w:val="007E6FEC"/>
    <w:rsid w:val="00827747"/>
    <w:rsid w:val="008817DA"/>
    <w:rsid w:val="0090436E"/>
    <w:rsid w:val="00946954"/>
    <w:rsid w:val="00951CC4"/>
    <w:rsid w:val="00957542"/>
    <w:rsid w:val="00AA6F31"/>
    <w:rsid w:val="00AD5566"/>
    <w:rsid w:val="00AF7300"/>
    <w:rsid w:val="00B13642"/>
    <w:rsid w:val="00B17847"/>
    <w:rsid w:val="00B3409F"/>
    <w:rsid w:val="00B65A36"/>
    <w:rsid w:val="00B81D83"/>
    <w:rsid w:val="00B92632"/>
    <w:rsid w:val="00BF0379"/>
    <w:rsid w:val="00C15394"/>
    <w:rsid w:val="00C1742C"/>
    <w:rsid w:val="00C77FB7"/>
    <w:rsid w:val="00D048F8"/>
    <w:rsid w:val="00D346DF"/>
    <w:rsid w:val="00D6724D"/>
    <w:rsid w:val="00DE1A2A"/>
    <w:rsid w:val="00EC3820"/>
    <w:rsid w:val="00F0763E"/>
    <w:rsid w:val="00F07B83"/>
    <w:rsid w:val="00F1411F"/>
    <w:rsid w:val="00F3465B"/>
    <w:rsid w:val="00F61C4D"/>
    <w:rsid w:val="00F61F34"/>
    <w:rsid w:val="00FA71D3"/>
    <w:rsid w:val="00FC3827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9E3CD"/>
  <w15:chartTrackingRefBased/>
  <w15:docId w15:val="{3FBD4998-605A-4EF0-9E35-36F566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5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E70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1d49@ac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brault@ec49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OGO\2007-2008\CHARTE%202007\Courrier%20n&amp;b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6D12-EBA9-4380-82FA-4FF5B2D2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n&amp;b 2007.dot</Template>
  <TotalTime>1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fcesbron</dc:creator>
  <cp:keywords/>
  <dc:description/>
  <cp:lastModifiedBy>Christine Brault</cp:lastModifiedBy>
  <cp:revision>2</cp:revision>
  <cp:lastPrinted>2021-11-12T11:00:00Z</cp:lastPrinted>
  <dcterms:created xsi:type="dcterms:W3CDTF">2022-03-18T07:48:00Z</dcterms:created>
  <dcterms:modified xsi:type="dcterms:W3CDTF">2022-03-18T07:48:00Z</dcterms:modified>
</cp:coreProperties>
</file>